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F" w:rsidRDefault="009E3A1F" w:rsidP="00CB3829">
      <w:bookmarkStart w:id="0" w:name="_GoBack"/>
      <w:bookmarkEnd w:id="0"/>
    </w:p>
    <w:p w:rsidR="00CB3829" w:rsidRDefault="00125F27" w:rsidP="00CB3829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1F">
        <w:t xml:space="preserve"> </w:t>
      </w:r>
    </w:p>
    <w:p w:rsidR="00CB3829" w:rsidRDefault="00CB3829" w:rsidP="00CB3829">
      <w:pPr>
        <w:jc w:val="center"/>
        <w:rPr>
          <w:b/>
        </w:rPr>
      </w:pPr>
    </w:p>
    <w:p w:rsidR="00CB3829" w:rsidRDefault="00CB3829" w:rsidP="00CB3829">
      <w:pPr>
        <w:jc w:val="center"/>
        <w:rPr>
          <w:b/>
        </w:rPr>
      </w:pPr>
    </w:p>
    <w:p w:rsidR="00CB3829" w:rsidRDefault="00CB3829" w:rsidP="00CB3829">
      <w:pPr>
        <w:jc w:val="center"/>
        <w:rPr>
          <w:b/>
        </w:rPr>
      </w:pPr>
    </w:p>
    <w:p w:rsidR="00CB3829" w:rsidRDefault="00CB3829" w:rsidP="00CB3829">
      <w:pPr>
        <w:jc w:val="center"/>
        <w:rPr>
          <w:b/>
        </w:rPr>
      </w:pPr>
    </w:p>
    <w:p w:rsidR="00CB3829" w:rsidRDefault="009E3A1F" w:rsidP="009E3A1F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CB3829" w:rsidRPr="00CE3D73">
        <w:rPr>
          <w:b/>
        </w:rPr>
        <w:t xml:space="preserve">ВОЛГОГРАДСКАЯ ОБЛАСТЬ </w:t>
      </w:r>
    </w:p>
    <w:p w:rsidR="00CB3829" w:rsidRPr="005F6E21" w:rsidRDefault="00CB3829" w:rsidP="00CB3829">
      <w:pPr>
        <w:jc w:val="center"/>
        <w:rPr>
          <w:b/>
          <w:sz w:val="16"/>
          <w:szCs w:val="16"/>
        </w:rPr>
      </w:pPr>
    </w:p>
    <w:p w:rsidR="00CB3829" w:rsidRPr="005F6E21" w:rsidRDefault="00CB3829" w:rsidP="00CB382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CB3829" w:rsidRPr="005F6E21" w:rsidRDefault="00CB3829" w:rsidP="00CB382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CB3829" w:rsidRDefault="00CB3829" w:rsidP="00CB382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96EC4" w:rsidRDefault="00186FDC" w:rsidP="008E689B">
      <w:pPr>
        <w:rPr>
          <w:sz w:val="24"/>
          <w:szCs w:val="24"/>
        </w:rPr>
      </w:pPr>
      <w:r>
        <w:rPr>
          <w:sz w:val="24"/>
          <w:szCs w:val="24"/>
        </w:rPr>
        <w:t>от 02 октября 2019 г. № 899-п</w:t>
      </w:r>
    </w:p>
    <w:p w:rsidR="0094799A" w:rsidRPr="00761C5B" w:rsidRDefault="0094799A" w:rsidP="008E689B">
      <w:pPr>
        <w:rPr>
          <w:sz w:val="24"/>
          <w:szCs w:val="24"/>
        </w:rPr>
      </w:pPr>
    </w:p>
    <w:p w:rsidR="00BC17B9" w:rsidRDefault="00BC17B9" w:rsidP="00FB015C">
      <w:pPr>
        <w:jc w:val="center"/>
        <w:rPr>
          <w:sz w:val="24"/>
          <w:szCs w:val="24"/>
        </w:rPr>
      </w:pPr>
    </w:p>
    <w:p w:rsidR="00FB015C" w:rsidRDefault="00DD621D" w:rsidP="00FB015C">
      <w:pPr>
        <w:jc w:val="center"/>
        <w:rPr>
          <w:sz w:val="24"/>
          <w:szCs w:val="24"/>
        </w:rPr>
      </w:pPr>
      <w:r w:rsidRPr="00DD621D">
        <w:rPr>
          <w:sz w:val="24"/>
          <w:szCs w:val="24"/>
        </w:rPr>
        <w:t>О внесении изменений в постановление администрации Городищенского муниципального района от 22 июня  2015 г. № 850 «О комиссии по мобилизации налоговых и неналоговых доходов в консолидированный бюджет Городищенского муниципального района»</w:t>
      </w:r>
    </w:p>
    <w:p w:rsidR="00E93A6E" w:rsidRDefault="00E93A6E" w:rsidP="00FB015C">
      <w:pPr>
        <w:jc w:val="center"/>
        <w:rPr>
          <w:sz w:val="24"/>
          <w:szCs w:val="24"/>
        </w:rPr>
      </w:pPr>
    </w:p>
    <w:p w:rsidR="00D26132" w:rsidRDefault="00D26132" w:rsidP="00FB015C">
      <w:pPr>
        <w:jc w:val="center"/>
        <w:rPr>
          <w:sz w:val="24"/>
          <w:szCs w:val="24"/>
        </w:rPr>
      </w:pPr>
    </w:p>
    <w:p w:rsidR="00142035" w:rsidRDefault="00415D10" w:rsidP="001420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6132" w:rsidRPr="00D26132">
        <w:rPr>
          <w:sz w:val="24"/>
          <w:szCs w:val="24"/>
        </w:rPr>
        <w:t xml:space="preserve">В связи с кадровыми изменениями в администрации Городищенского муниципального района,  </w:t>
      </w:r>
      <w:proofErr w:type="gramStart"/>
      <w:r w:rsidR="00D26132" w:rsidRPr="00D26132">
        <w:rPr>
          <w:sz w:val="24"/>
          <w:szCs w:val="24"/>
        </w:rPr>
        <w:t>п</w:t>
      </w:r>
      <w:proofErr w:type="gramEnd"/>
      <w:r w:rsidR="00D26132" w:rsidRPr="00D26132">
        <w:rPr>
          <w:sz w:val="24"/>
          <w:szCs w:val="24"/>
        </w:rPr>
        <w:t xml:space="preserve"> о с т а н о в л я ю:</w:t>
      </w:r>
    </w:p>
    <w:p w:rsidR="00FB015C" w:rsidRDefault="00710363" w:rsidP="00710363">
      <w:pPr>
        <w:jc w:val="both"/>
        <w:rPr>
          <w:sz w:val="24"/>
          <w:szCs w:val="24"/>
        </w:rPr>
      </w:pPr>
      <w:r w:rsidRPr="007103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1. </w:t>
      </w:r>
      <w:r w:rsidR="005C3406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приложение</w:t>
      </w:r>
      <w:r w:rsidR="009E3A1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постановления администрации Городищенского муниципального района от </w:t>
      </w:r>
      <w:r w:rsidR="009E3A1F">
        <w:rPr>
          <w:sz w:val="24"/>
          <w:szCs w:val="24"/>
        </w:rPr>
        <w:t>22 июня</w:t>
      </w:r>
      <w:r>
        <w:rPr>
          <w:sz w:val="24"/>
          <w:szCs w:val="24"/>
        </w:rPr>
        <w:t xml:space="preserve"> 2015</w:t>
      </w:r>
      <w:r w:rsidR="009E3A1F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№ </w:t>
      </w:r>
      <w:r w:rsidR="009E3A1F">
        <w:rPr>
          <w:sz w:val="24"/>
          <w:szCs w:val="24"/>
        </w:rPr>
        <w:t>850</w:t>
      </w:r>
      <w:r>
        <w:rPr>
          <w:sz w:val="24"/>
          <w:szCs w:val="24"/>
        </w:rPr>
        <w:t xml:space="preserve"> «О </w:t>
      </w:r>
      <w:r w:rsidR="009E3A1F">
        <w:rPr>
          <w:sz w:val="24"/>
          <w:szCs w:val="24"/>
        </w:rPr>
        <w:t>комиссии по мобилизации налоговых и неналоговых доходов в консолидированный бюджет</w:t>
      </w:r>
      <w:r w:rsidR="009E3A1F" w:rsidRPr="009E3A1F">
        <w:t xml:space="preserve"> </w:t>
      </w:r>
      <w:r w:rsidR="009E3A1F" w:rsidRPr="009E3A1F">
        <w:rPr>
          <w:sz w:val="24"/>
          <w:szCs w:val="24"/>
        </w:rPr>
        <w:t>Городищенского</w:t>
      </w:r>
      <w:r w:rsidR="009E3A1F" w:rsidRPr="009E3A1F">
        <w:t xml:space="preserve"> </w:t>
      </w:r>
      <w:r w:rsidR="009E3A1F" w:rsidRPr="009E3A1F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>» изменения согласно Приложению.</w:t>
      </w:r>
    </w:p>
    <w:p w:rsidR="009E3A1F" w:rsidRDefault="00710363" w:rsidP="00710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5C34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Признать утратившим силу постановление </w:t>
      </w:r>
      <w:r w:rsidRPr="00710363">
        <w:rPr>
          <w:sz w:val="24"/>
          <w:szCs w:val="24"/>
        </w:rPr>
        <w:t>администрации Городищенского</w:t>
      </w:r>
      <w:r w:rsidRPr="00710363">
        <w:t xml:space="preserve"> </w:t>
      </w:r>
      <w:r w:rsidRPr="0071036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от </w:t>
      </w:r>
      <w:r w:rsidR="00366A54">
        <w:rPr>
          <w:sz w:val="24"/>
          <w:szCs w:val="24"/>
        </w:rPr>
        <w:t>04 февраля</w:t>
      </w:r>
      <w:r>
        <w:rPr>
          <w:sz w:val="24"/>
          <w:szCs w:val="24"/>
        </w:rPr>
        <w:t xml:space="preserve"> 201</w:t>
      </w:r>
      <w:r w:rsidR="00366A54">
        <w:rPr>
          <w:sz w:val="24"/>
          <w:szCs w:val="24"/>
        </w:rPr>
        <w:t>9 г. №61</w:t>
      </w:r>
      <w:r>
        <w:rPr>
          <w:sz w:val="24"/>
          <w:szCs w:val="24"/>
        </w:rPr>
        <w:t>-п</w:t>
      </w:r>
      <w:r w:rsidR="00811BD4">
        <w:rPr>
          <w:sz w:val="24"/>
          <w:szCs w:val="24"/>
        </w:rPr>
        <w:t xml:space="preserve"> «</w:t>
      </w:r>
      <w:r w:rsidR="009E3A1F">
        <w:rPr>
          <w:sz w:val="24"/>
          <w:szCs w:val="24"/>
        </w:rPr>
        <w:t>О внесении изменений в</w:t>
      </w:r>
      <w:r w:rsidR="009E3A1F" w:rsidRPr="009E3A1F">
        <w:rPr>
          <w:sz w:val="24"/>
          <w:szCs w:val="24"/>
        </w:rPr>
        <w:t xml:space="preserve"> </w:t>
      </w:r>
      <w:r w:rsidR="00811BD4">
        <w:rPr>
          <w:sz w:val="24"/>
          <w:szCs w:val="24"/>
        </w:rPr>
        <w:t xml:space="preserve">постановление </w:t>
      </w:r>
      <w:r w:rsidR="00811BD4" w:rsidRPr="00811BD4">
        <w:rPr>
          <w:sz w:val="24"/>
          <w:szCs w:val="24"/>
        </w:rPr>
        <w:t>администрации</w:t>
      </w:r>
      <w:r w:rsidR="00811BD4" w:rsidRPr="00811BD4">
        <w:t xml:space="preserve"> </w:t>
      </w:r>
      <w:r w:rsidR="00811BD4" w:rsidRPr="00811BD4">
        <w:rPr>
          <w:sz w:val="24"/>
          <w:szCs w:val="24"/>
        </w:rPr>
        <w:t>Городищенского муниципального района</w:t>
      </w:r>
      <w:r w:rsidR="00811BD4">
        <w:rPr>
          <w:sz w:val="24"/>
          <w:szCs w:val="24"/>
        </w:rPr>
        <w:t xml:space="preserve"> от </w:t>
      </w:r>
      <w:r w:rsidR="009E3A1F">
        <w:rPr>
          <w:sz w:val="24"/>
          <w:szCs w:val="24"/>
        </w:rPr>
        <w:t>22</w:t>
      </w:r>
      <w:r w:rsidR="00811BD4">
        <w:rPr>
          <w:sz w:val="24"/>
          <w:szCs w:val="24"/>
        </w:rPr>
        <w:t xml:space="preserve"> </w:t>
      </w:r>
      <w:r w:rsidR="009E3A1F">
        <w:rPr>
          <w:sz w:val="24"/>
          <w:szCs w:val="24"/>
        </w:rPr>
        <w:t>июня</w:t>
      </w:r>
      <w:r w:rsidR="00811BD4">
        <w:rPr>
          <w:sz w:val="24"/>
          <w:szCs w:val="24"/>
        </w:rPr>
        <w:t xml:space="preserve"> 2015</w:t>
      </w:r>
      <w:r w:rsidR="009E3A1F">
        <w:rPr>
          <w:sz w:val="24"/>
          <w:szCs w:val="24"/>
        </w:rPr>
        <w:t xml:space="preserve"> </w:t>
      </w:r>
      <w:r w:rsidR="00811BD4">
        <w:rPr>
          <w:sz w:val="24"/>
          <w:szCs w:val="24"/>
        </w:rPr>
        <w:t xml:space="preserve">г. № </w:t>
      </w:r>
      <w:r w:rsidR="009E3A1F">
        <w:rPr>
          <w:sz w:val="24"/>
          <w:szCs w:val="24"/>
        </w:rPr>
        <w:t>850</w:t>
      </w:r>
      <w:r w:rsidR="009E3A1F" w:rsidRPr="009E3A1F">
        <w:t xml:space="preserve"> </w:t>
      </w:r>
      <w:r w:rsidR="009E3A1F">
        <w:t>«</w:t>
      </w:r>
      <w:r w:rsidR="009E3A1F" w:rsidRPr="009E3A1F">
        <w:rPr>
          <w:sz w:val="24"/>
          <w:szCs w:val="24"/>
        </w:rPr>
        <w:t>О комиссии по мобилизации налоговых и</w:t>
      </w:r>
      <w:r w:rsidR="00811BD4">
        <w:rPr>
          <w:sz w:val="24"/>
          <w:szCs w:val="24"/>
        </w:rPr>
        <w:t xml:space="preserve"> </w:t>
      </w:r>
      <w:r w:rsidR="009E3A1F" w:rsidRPr="009E3A1F">
        <w:rPr>
          <w:sz w:val="24"/>
          <w:szCs w:val="24"/>
        </w:rPr>
        <w:t xml:space="preserve">неналоговых доходов в консолидированный бюджет Городищенского </w:t>
      </w:r>
      <w:r w:rsidR="009E3A1F">
        <w:rPr>
          <w:sz w:val="24"/>
          <w:szCs w:val="24"/>
        </w:rPr>
        <w:t>муниципального района».</w:t>
      </w:r>
    </w:p>
    <w:p w:rsidR="005C3406" w:rsidRDefault="00F235E8" w:rsidP="00710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="005C3406">
        <w:rPr>
          <w:sz w:val="24"/>
          <w:szCs w:val="24"/>
        </w:rPr>
        <w:t xml:space="preserve">Опубликовать постановление в общественно-политической газете  </w:t>
      </w:r>
      <w:r w:rsidR="005C3406" w:rsidRPr="005C3406">
        <w:rPr>
          <w:sz w:val="24"/>
          <w:szCs w:val="24"/>
        </w:rPr>
        <w:t>Городищенского</w:t>
      </w:r>
      <w:r w:rsidR="005C3406">
        <w:rPr>
          <w:sz w:val="24"/>
          <w:szCs w:val="24"/>
        </w:rPr>
        <w:t xml:space="preserve">  </w:t>
      </w:r>
      <w:r w:rsidR="005C3406" w:rsidRPr="005C3406">
        <w:rPr>
          <w:sz w:val="24"/>
          <w:szCs w:val="24"/>
        </w:rPr>
        <w:t>муниципального района</w:t>
      </w:r>
      <w:r w:rsidR="005C3406">
        <w:rPr>
          <w:sz w:val="24"/>
          <w:szCs w:val="24"/>
        </w:rPr>
        <w:t xml:space="preserve"> «Междуречье»  разместить на официальном сайте</w:t>
      </w:r>
      <w:r w:rsidR="005C3406" w:rsidRPr="005C3406">
        <w:t xml:space="preserve"> </w:t>
      </w:r>
      <w:r w:rsidR="005C3406" w:rsidRPr="005C3406">
        <w:rPr>
          <w:sz w:val="24"/>
          <w:szCs w:val="24"/>
        </w:rPr>
        <w:t>администрации</w:t>
      </w:r>
      <w:r w:rsidR="005C3406">
        <w:rPr>
          <w:sz w:val="24"/>
          <w:szCs w:val="24"/>
        </w:rPr>
        <w:t xml:space="preserve"> </w:t>
      </w:r>
      <w:r w:rsidR="005C3406" w:rsidRPr="005C3406">
        <w:rPr>
          <w:sz w:val="24"/>
          <w:szCs w:val="24"/>
        </w:rPr>
        <w:t>Городищенского муниципального района</w:t>
      </w:r>
      <w:r w:rsidR="005C3406">
        <w:rPr>
          <w:sz w:val="24"/>
          <w:szCs w:val="24"/>
        </w:rPr>
        <w:t>.</w:t>
      </w:r>
    </w:p>
    <w:p w:rsidR="005C3406" w:rsidRPr="00710363" w:rsidRDefault="00F3255C" w:rsidP="00710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  </w:t>
      </w:r>
      <w:proofErr w:type="gramStart"/>
      <w:r w:rsidR="005C3406">
        <w:rPr>
          <w:sz w:val="24"/>
          <w:szCs w:val="24"/>
        </w:rPr>
        <w:t>Контроль за</w:t>
      </w:r>
      <w:proofErr w:type="gramEnd"/>
      <w:r w:rsidR="005C3406">
        <w:rPr>
          <w:sz w:val="24"/>
          <w:szCs w:val="24"/>
        </w:rPr>
        <w:t xml:space="preserve"> исполнением постановления возложить на заместителя главы</w:t>
      </w:r>
      <w:r w:rsidR="005C3406" w:rsidRPr="005C3406">
        <w:t xml:space="preserve"> </w:t>
      </w:r>
      <w:r w:rsidR="005C3406" w:rsidRPr="005C3406">
        <w:rPr>
          <w:sz w:val="24"/>
          <w:szCs w:val="24"/>
        </w:rPr>
        <w:t>Городищенского  муниципального района</w:t>
      </w:r>
      <w:r w:rsidR="005C3406">
        <w:rPr>
          <w:sz w:val="24"/>
          <w:szCs w:val="24"/>
        </w:rPr>
        <w:t xml:space="preserve"> </w:t>
      </w:r>
      <w:proofErr w:type="spellStart"/>
      <w:r w:rsidR="00C176D2">
        <w:rPr>
          <w:sz w:val="24"/>
          <w:szCs w:val="24"/>
        </w:rPr>
        <w:t>Титивкина</w:t>
      </w:r>
      <w:proofErr w:type="spellEnd"/>
      <w:r w:rsidR="00C176D2">
        <w:rPr>
          <w:sz w:val="24"/>
          <w:szCs w:val="24"/>
        </w:rPr>
        <w:t xml:space="preserve"> В.В.</w:t>
      </w:r>
    </w:p>
    <w:p w:rsidR="009E3A1F" w:rsidRDefault="009E3A1F" w:rsidP="005B73DE">
      <w:pPr>
        <w:rPr>
          <w:color w:val="FF0000"/>
        </w:rPr>
      </w:pPr>
    </w:p>
    <w:p w:rsidR="009E3A1F" w:rsidRDefault="009E3A1F" w:rsidP="005B73DE">
      <w:pPr>
        <w:rPr>
          <w:color w:val="FF0000"/>
        </w:rPr>
      </w:pPr>
    </w:p>
    <w:p w:rsidR="009E3A1F" w:rsidRDefault="009E3A1F" w:rsidP="005B73DE">
      <w:pPr>
        <w:rPr>
          <w:color w:val="FF0000"/>
        </w:rPr>
      </w:pPr>
    </w:p>
    <w:p w:rsidR="009E3A1F" w:rsidRDefault="009E3A1F" w:rsidP="005B73DE">
      <w:pPr>
        <w:rPr>
          <w:color w:val="FF0000"/>
        </w:rPr>
      </w:pPr>
    </w:p>
    <w:p w:rsidR="009E3A1F" w:rsidRDefault="009E3A1F" w:rsidP="005B73DE">
      <w:pPr>
        <w:rPr>
          <w:color w:val="FF0000"/>
        </w:rPr>
      </w:pPr>
    </w:p>
    <w:p w:rsidR="005B73DE" w:rsidRPr="005B73DE" w:rsidRDefault="00366A54" w:rsidP="005B73DE">
      <w:pPr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5B73DE" w:rsidRPr="005B73DE">
        <w:rPr>
          <w:sz w:val="24"/>
          <w:szCs w:val="24"/>
        </w:rPr>
        <w:t xml:space="preserve"> Городищенского</w:t>
      </w:r>
    </w:p>
    <w:p w:rsidR="00696EC4" w:rsidRDefault="005B73DE" w:rsidP="005B73DE">
      <w:pPr>
        <w:rPr>
          <w:sz w:val="24"/>
          <w:szCs w:val="24"/>
        </w:rPr>
      </w:pPr>
      <w:r w:rsidRPr="005B73DE">
        <w:rPr>
          <w:sz w:val="24"/>
          <w:szCs w:val="24"/>
        </w:rPr>
        <w:t xml:space="preserve">муниципального района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5B73DE">
        <w:rPr>
          <w:sz w:val="24"/>
          <w:szCs w:val="24"/>
        </w:rPr>
        <w:t xml:space="preserve">      </w:t>
      </w:r>
      <w:r w:rsidR="00366A54">
        <w:rPr>
          <w:sz w:val="24"/>
          <w:szCs w:val="24"/>
        </w:rPr>
        <w:t>В.В. Зубков</w:t>
      </w:r>
    </w:p>
    <w:p w:rsidR="00E93A6E" w:rsidRDefault="00E93A6E" w:rsidP="008E689B">
      <w:pPr>
        <w:rPr>
          <w:sz w:val="24"/>
          <w:szCs w:val="24"/>
        </w:rPr>
      </w:pPr>
    </w:p>
    <w:p w:rsidR="00E93A6E" w:rsidRDefault="00E93A6E" w:rsidP="008E689B">
      <w:pPr>
        <w:rPr>
          <w:sz w:val="24"/>
          <w:szCs w:val="24"/>
        </w:rPr>
      </w:pPr>
    </w:p>
    <w:p w:rsidR="00E93A6E" w:rsidRDefault="00E93A6E" w:rsidP="008E689B">
      <w:pPr>
        <w:rPr>
          <w:sz w:val="24"/>
          <w:szCs w:val="24"/>
        </w:rPr>
      </w:pPr>
    </w:p>
    <w:p w:rsidR="00E93A6E" w:rsidRDefault="00E93A6E" w:rsidP="008E689B">
      <w:pPr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255C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3A1F" w:rsidRDefault="00F3255C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A1F" w:rsidRDefault="009E3A1F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E6613" w:rsidRPr="00DE6613" w:rsidRDefault="009E3A1F" w:rsidP="006F21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3255C">
        <w:rPr>
          <w:sz w:val="24"/>
          <w:szCs w:val="24"/>
        </w:rPr>
        <w:t xml:space="preserve"> </w:t>
      </w:r>
      <w:r w:rsidR="000540E2">
        <w:rPr>
          <w:sz w:val="24"/>
          <w:szCs w:val="24"/>
        </w:rPr>
        <w:t xml:space="preserve">ПРИЛОЖЕНИЕ 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613">
        <w:rPr>
          <w:sz w:val="24"/>
          <w:szCs w:val="24"/>
        </w:rPr>
        <w:t xml:space="preserve">к постановлению администрации 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613">
        <w:rPr>
          <w:sz w:val="24"/>
          <w:szCs w:val="24"/>
        </w:rPr>
        <w:t xml:space="preserve">Городищенского муниципального района </w:t>
      </w:r>
    </w:p>
    <w:p w:rsidR="00DE6613" w:rsidRDefault="00DE6613" w:rsidP="00DE66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6613">
        <w:rPr>
          <w:sz w:val="24"/>
          <w:szCs w:val="24"/>
        </w:rPr>
        <w:t xml:space="preserve">                                                                             </w:t>
      </w:r>
      <w:r w:rsidR="00E93A6E">
        <w:rPr>
          <w:sz w:val="24"/>
          <w:szCs w:val="24"/>
        </w:rPr>
        <w:t xml:space="preserve">                           </w:t>
      </w:r>
      <w:r w:rsidRPr="00DE6613">
        <w:rPr>
          <w:sz w:val="24"/>
          <w:szCs w:val="24"/>
        </w:rPr>
        <w:t xml:space="preserve"> от </w:t>
      </w:r>
      <w:r w:rsidR="00186FDC">
        <w:rPr>
          <w:sz w:val="24"/>
          <w:szCs w:val="24"/>
        </w:rPr>
        <w:t xml:space="preserve">02 октября </w:t>
      </w:r>
      <w:r w:rsidRPr="00DE6613">
        <w:rPr>
          <w:sz w:val="24"/>
          <w:szCs w:val="24"/>
        </w:rPr>
        <w:t>201</w:t>
      </w:r>
      <w:r w:rsidR="00366A54">
        <w:rPr>
          <w:sz w:val="24"/>
          <w:szCs w:val="24"/>
        </w:rPr>
        <w:t>9</w:t>
      </w:r>
      <w:r w:rsidRPr="00DE6613">
        <w:rPr>
          <w:sz w:val="24"/>
          <w:szCs w:val="24"/>
        </w:rPr>
        <w:t xml:space="preserve"> г. № </w:t>
      </w:r>
      <w:r w:rsidR="00186FDC">
        <w:rPr>
          <w:sz w:val="24"/>
          <w:szCs w:val="24"/>
        </w:rPr>
        <w:t>899-п</w:t>
      </w:r>
    </w:p>
    <w:p w:rsidR="000540E2" w:rsidRDefault="00FA191C" w:rsidP="00FA19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«</w:t>
      </w:r>
      <w:r w:rsidR="000540E2">
        <w:rPr>
          <w:sz w:val="24"/>
          <w:szCs w:val="24"/>
        </w:rPr>
        <w:t>ПРИЛОЖЕНИЕ 1</w:t>
      </w:r>
    </w:p>
    <w:p w:rsidR="000540E2" w:rsidRDefault="000540E2" w:rsidP="00DE66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0540E2" w:rsidRDefault="000540E2" w:rsidP="00DE66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0540E2" w:rsidRDefault="000540E2" w:rsidP="00DE66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22.06.2015г. №850</w:t>
      </w:r>
    </w:p>
    <w:p w:rsidR="00DE6613" w:rsidRPr="00DE6613" w:rsidRDefault="00DE6613" w:rsidP="00DE66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6613">
        <w:rPr>
          <w:b/>
          <w:sz w:val="24"/>
          <w:szCs w:val="24"/>
        </w:rPr>
        <w:t>СОСТАВ</w:t>
      </w:r>
    </w:p>
    <w:p w:rsidR="00E62C85" w:rsidRPr="00DE6613" w:rsidRDefault="00DE6613" w:rsidP="00E62C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6613">
        <w:rPr>
          <w:b/>
          <w:sz w:val="24"/>
          <w:szCs w:val="24"/>
        </w:rPr>
        <w:t>комиссии по мобилизации налоговых и неналоговых доходов в консолидированный бюджет Городищенского муниципального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53"/>
        <w:gridCol w:w="5894"/>
      </w:tblGrid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 xml:space="preserve">№ </w:t>
            </w:r>
            <w:proofErr w:type="gramStart"/>
            <w:r w:rsidRPr="00822C2D">
              <w:rPr>
                <w:sz w:val="24"/>
                <w:szCs w:val="24"/>
              </w:rPr>
              <w:t>п</w:t>
            </w:r>
            <w:proofErr w:type="gramEnd"/>
            <w:r w:rsidRPr="00822C2D">
              <w:rPr>
                <w:sz w:val="24"/>
                <w:szCs w:val="24"/>
              </w:rPr>
              <w:t>/п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Ф.И.О.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 xml:space="preserve">Должность 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F9338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 Эдуард Михайлович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 xml:space="preserve">Глава </w:t>
            </w:r>
            <w:r w:rsidR="00F93383">
              <w:rPr>
                <w:sz w:val="24"/>
                <w:szCs w:val="24"/>
              </w:rPr>
              <w:t>Городищенского муниципального района</w:t>
            </w:r>
            <w:r w:rsidRPr="00822C2D">
              <w:rPr>
                <w:sz w:val="24"/>
                <w:szCs w:val="24"/>
              </w:rPr>
              <w:t>, председатель комиссии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DE6613" w:rsidRPr="008912C0" w:rsidRDefault="00366A54" w:rsidP="00880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Титивкин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 xml:space="preserve">Заместитель главы </w:t>
            </w:r>
            <w:r w:rsidR="00F93383" w:rsidRPr="00F93383">
              <w:rPr>
                <w:sz w:val="24"/>
                <w:szCs w:val="24"/>
              </w:rPr>
              <w:t>Городищенского муниципального района</w:t>
            </w:r>
            <w:r w:rsidRPr="00822C2D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Начальник отдела экономики</w:t>
            </w:r>
            <w:r w:rsidR="00F93383">
              <w:rPr>
                <w:sz w:val="24"/>
                <w:szCs w:val="24"/>
              </w:rPr>
              <w:t xml:space="preserve"> администрации Городищенского муниципального района</w:t>
            </w:r>
            <w:r w:rsidRPr="00822C2D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2608CD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Черенкова Жанна Сергеевна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Консультант отдела экономики</w:t>
            </w:r>
            <w:r w:rsidR="00F93383">
              <w:rPr>
                <w:sz w:val="24"/>
                <w:szCs w:val="24"/>
              </w:rPr>
              <w:t xml:space="preserve"> администрации Городищенского муниципального района</w:t>
            </w:r>
            <w:r w:rsidRPr="00822C2D">
              <w:rPr>
                <w:sz w:val="24"/>
                <w:szCs w:val="24"/>
              </w:rPr>
              <w:t>, секретарь комиссии</w:t>
            </w:r>
          </w:p>
        </w:tc>
      </w:tr>
      <w:tr w:rsidR="00DE6613" w:rsidRPr="00822C2D" w:rsidTr="00F93383">
        <w:tc>
          <w:tcPr>
            <w:tcW w:w="9606" w:type="dxa"/>
            <w:gridSpan w:val="3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Члены комиссии: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426FC2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DE6613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r w:rsidR="00F93383">
              <w:rPr>
                <w:sz w:val="24"/>
                <w:szCs w:val="24"/>
              </w:rPr>
              <w:t>администрации Городищенского муниципального района</w:t>
            </w:r>
          </w:p>
        </w:tc>
      </w:tr>
      <w:tr w:rsidR="0088098B" w:rsidRPr="00822C2D" w:rsidTr="006F217E">
        <w:tc>
          <w:tcPr>
            <w:tcW w:w="959" w:type="dxa"/>
            <w:shd w:val="clear" w:color="auto" w:fill="auto"/>
          </w:tcPr>
          <w:p w:rsidR="0088098B" w:rsidRPr="00822C2D" w:rsidRDefault="00426FC2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88098B" w:rsidRDefault="00366A54" w:rsidP="008809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Иванова Юлия Владимировна</w:t>
            </w:r>
          </w:p>
        </w:tc>
        <w:tc>
          <w:tcPr>
            <w:tcW w:w="5894" w:type="dxa"/>
            <w:shd w:val="clear" w:color="auto" w:fill="auto"/>
          </w:tcPr>
          <w:p w:rsidR="0088098B" w:rsidRDefault="0088098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юридического отдела администрации</w:t>
            </w:r>
            <w:r w:rsidR="001E67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67A2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426FC2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366A54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Коняшин Матвей Сергеевич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88098B" w:rsidP="008809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6613" w:rsidRPr="00822C2D">
              <w:rPr>
                <w:sz w:val="24"/>
                <w:szCs w:val="24"/>
              </w:rPr>
              <w:t xml:space="preserve">ачальник отдела </w:t>
            </w:r>
            <w:r w:rsidR="00F80E4F">
              <w:rPr>
                <w:sz w:val="24"/>
                <w:szCs w:val="24"/>
              </w:rPr>
              <w:t>по сельскому</w:t>
            </w:r>
            <w:r w:rsidR="00E93A6E">
              <w:rPr>
                <w:sz w:val="24"/>
                <w:szCs w:val="24"/>
              </w:rPr>
              <w:t xml:space="preserve"> хозяйств</w:t>
            </w:r>
            <w:r w:rsidR="00F80E4F">
              <w:rPr>
                <w:sz w:val="24"/>
                <w:szCs w:val="24"/>
              </w:rPr>
              <w:t>у</w:t>
            </w:r>
            <w:r w:rsidR="00E93A6E">
              <w:rPr>
                <w:sz w:val="24"/>
                <w:szCs w:val="24"/>
              </w:rPr>
              <w:t xml:space="preserve"> и экологии</w:t>
            </w:r>
            <w:r w:rsidR="00F93383">
              <w:rPr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426FC2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DE6613" w:rsidRPr="00822C2D" w:rsidRDefault="006F217E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>Начальник отдела архитектуры и градостроительства</w:t>
            </w:r>
            <w:r w:rsidR="00F93383">
              <w:rPr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DE6613" w:rsidRPr="00822C2D" w:rsidTr="006F217E">
        <w:tc>
          <w:tcPr>
            <w:tcW w:w="959" w:type="dxa"/>
            <w:shd w:val="clear" w:color="auto" w:fill="auto"/>
          </w:tcPr>
          <w:p w:rsidR="00DE6613" w:rsidRPr="00822C2D" w:rsidRDefault="00426FC2" w:rsidP="00E93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DE6613" w:rsidRPr="00413586" w:rsidRDefault="009D6609" w:rsidP="00D30B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 Иван Викторович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366A54" w:rsidP="00D30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E6613" w:rsidRPr="00822C2D">
              <w:rPr>
                <w:sz w:val="24"/>
                <w:szCs w:val="24"/>
              </w:rPr>
              <w:t>иректор ГКУ ЦЗН Городищенского района (по согласованию)</w:t>
            </w:r>
          </w:p>
        </w:tc>
      </w:tr>
      <w:tr w:rsidR="006B4B69" w:rsidRPr="00822C2D" w:rsidTr="006F217E">
        <w:trPr>
          <w:trHeight w:val="675"/>
        </w:trPr>
        <w:tc>
          <w:tcPr>
            <w:tcW w:w="959" w:type="dxa"/>
            <w:shd w:val="clear" w:color="auto" w:fill="auto"/>
          </w:tcPr>
          <w:p w:rsidR="006B4B69" w:rsidRPr="00822C2D" w:rsidRDefault="00426FC2" w:rsidP="00E93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:rsidR="006B4B69" w:rsidRPr="00413586" w:rsidRDefault="006B4B69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3586">
              <w:rPr>
                <w:color w:val="000000"/>
                <w:sz w:val="24"/>
                <w:szCs w:val="24"/>
              </w:rPr>
              <w:t>Кошелева Татьяна Викторовна</w:t>
            </w:r>
          </w:p>
        </w:tc>
        <w:tc>
          <w:tcPr>
            <w:tcW w:w="5894" w:type="dxa"/>
            <w:shd w:val="clear" w:color="auto" w:fill="auto"/>
          </w:tcPr>
          <w:p w:rsidR="006B4B69" w:rsidRDefault="00AF31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Start"/>
            <w:r>
              <w:rPr>
                <w:rFonts w:eastAsia="Calibri"/>
                <w:sz w:val="24"/>
                <w:szCs w:val="24"/>
                <w:lang w:val="x-none" w:eastAsia="en-US"/>
              </w:rPr>
              <w:t>ачальник</w:t>
            </w:r>
            <w:proofErr w:type="spellEnd"/>
            <w:r w:rsidR="006B4B69">
              <w:rPr>
                <w:rFonts w:eastAsia="Calibri"/>
                <w:sz w:val="24"/>
                <w:szCs w:val="24"/>
                <w:lang w:val="x-none" w:eastAsia="en-US"/>
              </w:rPr>
              <w:t xml:space="preserve"> отдела по вопросам миграции ОМВД России по Городищенскому району</w:t>
            </w:r>
            <w:r w:rsidR="006B4B69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E6613" w:rsidRPr="00822C2D" w:rsidTr="006F217E">
        <w:trPr>
          <w:trHeight w:val="685"/>
        </w:trPr>
        <w:tc>
          <w:tcPr>
            <w:tcW w:w="959" w:type="dxa"/>
            <w:shd w:val="clear" w:color="auto" w:fill="auto"/>
          </w:tcPr>
          <w:p w:rsidR="00DE6613" w:rsidRPr="00822C2D" w:rsidRDefault="00426FC2" w:rsidP="00E93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:rsidR="00DE6613" w:rsidRPr="00413586" w:rsidRDefault="002608CD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3586">
              <w:rPr>
                <w:color w:val="000000"/>
                <w:sz w:val="24"/>
                <w:szCs w:val="24"/>
              </w:rPr>
              <w:t>Панкратова Юлия Сергеевна</w:t>
            </w:r>
            <w:r w:rsidR="00DE6613" w:rsidRPr="004135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DE6613" w:rsidP="00260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C2D">
              <w:rPr>
                <w:sz w:val="24"/>
                <w:szCs w:val="24"/>
              </w:rPr>
              <w:t xml:space="preserve">Начальник отдела </w:t>
            </w:r>
            <w:r w:rsidR="002608CD">
              <w:rPr>
                <w:sz w:val="24"/>
                <w:szCs w:val="24"/>
              </w:rPr>
              <w:t xml:space="preserve">камеральных проверок №2 </w:t>
            </w:r>
            <w:r w:rsidRPr="00822C2D">
              <w:rPr>
                <w:sz w:val="24"/>
                <w:szCs w:val="24"/>
              </w:rPr>
              <w:t>МИ ФНС №5 по Волгоградской области (по согласованию)</w:t>
            </w:r>
          </w:p>
        </w:tc>
      </w:tr>
      <w:tr w:rsidR="00DE6613" w:rsidRPr="00822C2D" w:rsidTr="006F217E">
        <w:trPr>
          <w:trHeight w:val="709"/>
        </w:trPr>
        <w:tc>
          <w:tcPr>
            <w:tcW w:w="959" w:type="dxa"/>
            <w:shd w:val="clear" w:color="auto" w:fill="auto"/>
          </w:tcPr>
          <w:p w:rsidR="00DE6613" w:rsidRPr="00822C2D" w:rsidRDefault="00426FC2" w:rsidP="00E93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3" w:type="dxa"/>
            <w:shd w:val="clear" w:color="auto" w:fill="auto"/>
          </w:tcPr>
          <w:p w:rsidR="00DE6613" w:rsidRPr="00413586" w:rsidRDefault="009D2FBC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3586">
              <w:rPr>
                <w:color w:val="000000"/>
                <w:sz w:val="24"/>
                <w:szCs w:val="24"/>
              </w:rPr>
              <w:t>Миллер Андрей</w:t>
            </w:r>
            <w:r w:rsidR="00E93A6E" w:rsidRPr="00413586">
              <w:rPr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894" w:type="dxa"/>
            <w:shd w:val="clear" w:color="auto" w:fill="auto"/>
          </w:tcPr>
          <w:p w:rsidR="00DE6613" w:rsidRPr="00822C2D" w:rsidRDefault="00E93A6E" w:rsidP="00E93A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DE6613" w:rsidRPr="00822C2D">
              <w:rPr>
                <w:sz w:val="24"/>
                <w:szCs w:val="24"/>
              </w:rPr>
              <w:t xml:space="preserve"> ОЭБ и ПК Отдела МВД России по Городищенскому району (по согласованию)</w:t>
            </w:r>
          </w:p>
        </w:tc>
      </w:tr>
      <w:tr w:rsidR="00E93A6E" w:rsidRPr="00822C2D" w:rsidTr="006F217E">
        <w:trPr>
          <w:trHeight w:val="709"/>
        </w:trPr>
        <w:tc>
          <w:tcPr>
            <w:tcW w:w="959" w:type="dxa"/>
            <w:shd w:val="clear" w:color="auto" w:fill="auto"/>
          </w:tcPr>
          <w:p w:rsidR="00E93A6E" w:rsidRDefault="00426FC2" w:rsidP="00E93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shd w:val="clear" w:color="auto" w:fill="auto"/>
          </w:tcPr>
          <w:p w:rsidR="00E93A6E" w:rsidRPr="00413586" w:rsidRDefault="00AF31A5" w:rsidP="00822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Шестопалов Роман Александрович</w:t>
            </w:r>
          </w:p>
        </w:tc>
        <w:tc>
          <w:tcPr>
            <w:tcW w:w="5894" w:type="dxa"/>
            <w:shd w:val="clear" w:color="auto" w:fill="auto"/>
          </w:tcPr>
          <w:p w:rsidR="00E93A6E" w:rsidRDefault="005F2015" w:rsidP="00AF3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015">
              <w:rPr>
                <w:bCs/>
                <w:sz w:val="24"/>
                <w:szCs w:val="24"/>
              </w:rPr>
              <w:t>Руководител</w:t>
            </w:r>
            <w:r>
              <w:rPr>
                <w:bCs/>
                <w:sz w:val="24"/>
                <w:szCs w:val="24"/>
              </w:rPr>
              <w:t>ь</w:t>
            </w:r>
            <w:r w:rsidRPr="005F20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СУ СК </w:t>
            </w:r>
            <w:r w:rsidR="00AF31A5">
              <w:rPr>
                <w:bCs/>
                <w:sz w:val="24"/>
                <w:szCs w:val="24"/>
              </w:rPr>
              <w:t>Российской Федерации</w:t>
            </w:r>
            <w:r>
              <w:rPr>
                <w:bCs/>
                <w:sz w:val="24"/>
                <w:szCs w:val="24"/>
              </w:rPr>
              <w:t xml:space="preserve"> по Волгоградской области Следственного отдела по Городищенскому району</w:t>
            </w:r>
          </w:p>
        </w:tc>
      </w:tr>
      <w:tr w:rsidR="00770115" w:rsidRPr="00822C2D" w:rsidTr="006F217E">
        <w:trPr>
          <w:trHeight w:val="709"/>
        </w:trPr>
        <w:tc>
          <w:tcPr>
            <w:tcW w:w="959" w:type="dxa"/>
            <w:shd w:val="clear" w:color="auto" w:fill="auto"/>
          </w:tcPr>
          <w:p w:rsidR="00770115" w:rsidRDefault="00426FC2" w:rsidP="00E93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3" w:type="dxa"/>
            <w:shd w:val="clear" w:color="auto" w:fill="auto"/>
          </w:tcPr>
          <w:p w:rsidR="00770115" w:rsidRDefault="00770115" w:rsidP="00770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</w:t>
            </w:r>
          </w:p>
          <w:p w:rsidR="00770115" w:rsidRPr="00413586" w:rsidRDefault="00770115" w:rsidP="00770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прокуратуры</w:t>
            </w:r>
          </w:p>
        </w:tc>
        <w:tc>
          <w:tcPr>
            <w:tcW w:w="5894" w:type="dxa"/>
            <w:shd w:val="clear" w:color="auto" w:fill="auto"/>
          </w:tcPr>
          <w:p w:rsidR="00770115" w:rsidRPr="005F2015" w:rsidRDefault="00770115" w:rsidP="005F201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По согласованию)</w:t>
            </w:r>
          </w:p>
        </w:tc>
      </w:tr>
    </w:tbl>
    <w:p w:rsidR="00245E2E" w:rsidRDefault="00F3255C" w:rsidP="00F3255C">
      <w:pPr>
        <w:widowControl w:val="0"/>
        <w:autoSpaceDE w:val="0"/>
        <w:autoSpaceDN w:val="0"/>
        <w:adjustRightInd w:val="0"/>
        <w:rPr>
          <w:rStyle w:val="FontStyle18"/>
        </w:rPr>
      </w:pPr>
      <w:r>
        <w:rPr>
          <w:rStyle w:val="FontStyle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A191C">
        <w:rPr>
          <w:rStyle w:val="FontStyle18"/>
        </w:rPr>
        <w:t xml:space="preserve"> »</w:t>
      </w:r>
    </w:p>
    <w:p w:rsidR="00F93383" w:rsidRDefault="00F93383" w:rsidP="002E2658">
      <w:pPr>
        <w:widowControl w:val="0"/>
        <w:autoSpaceDE w:val="0"/>
        <w:autoSpaceDN w:val="0"/>
        <w:adjustRightInd w:val="0"/>
        <w:rPr>
          <w:rStyle w:val="FontStyle18"/>
        </w:rPr>
      </w:pPr>
    </w:p>
    <w:sectPr w:rsidR="00F93383" w:rsidSect="002C4261">
      <w:pgSz w:w="11907" w:h="16840"/>
      <w:pgMar w:top="1134" w:right="850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3" w:rsidRDefault="005D3643" w:rsidP="00F94A4C">
      <w:r>
        <w:separator/>
      </w:r>
    </w:p>
  </w:endnote>
  <w:endnote w:type="continuationSeparator" w:id="0">
    <w:p w:rsidR="005D3643" w:rsidRDefault="005D3643" w:rsidP="00F9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3" w:rsidRDefault="005D3643" w:rsidP="00F94A4C">
      <w:r>
        <w:separator/>
      </w:r>
    </w:p>
  </w:footnote>
  <w:footnote w:type="continuationSeparator" w:id="0">
    <w:p w:rsidR="005D3643" w:rsidRDefault="005D3643" w:rsidP="00F9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D29"/>
    <w:multiLevelType w:val="hybridMultilevel"/>
    <w:tmpl w:val="23AE33F8"/>
    <w:lvl w:ilvl="0" w:tplc="0C684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030"/>
    <w:multiLevelType w:val="hybridMultilevel"/>
    <w:tmpl w:val="F5FE9784"/>
    <w:lvl w:ilvl="0" w:tplc="21BA49C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E6D25"/>
    <w:multiLevelType w:val="hybridMultilevel"/>
    <w:tmpl w:val="86B691BA"/>
    <w:lvl w:ilvl="0" w:tplc="0419000F">
      <w:start w:val="1"/>
      <w:numFmt w:val="decimal"/>
      <w:lvlText w:val="%1."/>
      <w:lvlJc w:val="left"/>
      <w:pPr>
        <w:ind w:left="1500" w:hanging="9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C0B5E5C"/>
    <w:multiLevelType w:val="hybridMultilevel"/>
    <w:tmpl w:val="5C246B94"/>
    <w:lvl w:ilvl="0" w:tplc="F9C826C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5A5E5F"/>
    <w:multiLevelType w:val="hybridMultilevel"/>
    <w:tmpl w:val="81982F4A"/>
    <w:lvl w:ilvl="0" w:tplc="F5543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372BE7"/>
    <w:multiLevelType w:val="hybridMultilevel"/>
    <w:tmpl w:val="E3748F1C"/>
    <w:lvl w:ilvl="0" w:tplc="990A9FC2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D9464C"/>
    <w:multiLevelType w:val="hybridMultilevel"/>
    <w:tmpl w:val="F620DD3E"/>
    <w:lvl w:ilvl="0" w:tplc="4AEEE0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A"/>
    <w:rsid w:val="00007ACF"/>
    <w:rsid w:val="00007C5C"/>
    <w:rsid w:val="00033634"/>
    <w:rsid w:val="000346A2"/>
    <w:rsid w:val="00041A18"/>
    <w:rsid w:val="00051755"/>
    <w:rsid w:val="0005189A"/>
    <w:rsid w:val="0005196A"/>
    <w:rsid w:val="00053792"/>
    <w:rsid w:val="00053FC2"/>
    <w:rsid w:val="000540E2"/>
    <w:rsid w:val="000675C8"/>
    <w:rsid w:val="00072F6A"/>
    <w:rsid w:val="00081675"/>
    <w:rsid w:val="00095411"/>
    <w:rsid w:val="000A06E3"/>
    <w:rsid w:val="000B2E7A"/>
    <w:rsid w:val="000B4AE9"/>
    <w:rsid w:val="000C1740"/>
    <w:rsid w:val="000D4655"/>
    <w:rsid w:val="000E0090"/>
    <w:rsid w:val="000E6143"/>
    <w:rsid w:val="000F23A1"/>
    <w:rsid w:val="000F58F3"/>
    <w:rsid w:val="0010620E"/>
    <w:rsid w:val="00106DD6"/>
    <w:rsid w:val="00107CFB"/>
    <w:rsid w:val="00125F27"/>
    <w:rsid w:val="00131A61"/>
    <w:rsid w:val="0013552C"/>
    <w:rsid w:val="00142035"/>
    <w:rsid w:val="0014378B"/>
    <w:rsid w:val="00160607"/>
    <w:rsid w:val="001630A2"/>
    <w:rsid w:val="001773BE"/>
    <w:rsid w:val="00186FDC"/>
    <w:rsid w:val="00190FD2"/>
    <w:rsid w:val="0019174B"/>
    <w:rsid w:val="001A5276"/>
    <w:rsid w:val="001B0CC9"/>
    <w:rsid w:val="001D4B59"/>
    <w:rsid w:val="001E13FC"/>
    <w:rsid w:val="001E67A2"/>
    <w:rsid w:val="001F18E5"/>
    <w:rsid w:val="001F204F"/>
    <w:rsid w:val="002127D2"/>
    <w:rsid w:val="002257FC"/>
    <w:rsid w:val="00236C02"/>
    <w:rsid w:val="00245E2E"/>
    <w:rsid w:val="002608CD"/>
    <w:rsid w:val="0026619C"/>
    <w:rsid w:val="0026760D"/>
    <w:rsid w:val="002821F2"/>
    <w:rsid w:val="00284283"/>
    <w:rsid w:val="002877BC"/>
    <w:rsid w:val="00297235"/>
    <w:rsid w:val="002A38A0"/>
    <w:rsid w:val="002B3F58"/>
    <w:rsid w:val="002C0F1F"/>
    <w:rsid w:val="002C4261"/>
    <w:rsid w:val="002C6B25"/>
    <w:rsid w:val="002E027C"/>
    <w:rsid w:val="002E2658"/>
    <w:rsid w:val="002E335C"/>
    <w:rsid w:val="002E519C"/>
    <w:rsid w:val="002F371C"/>
    <w:rsid w:val="00310E50"/>
    <w:rsid w:val="00311563"/>
    <w:rsid w:val="00311A81"/>
    <w:rsid w:val="003217F3"/>
    <w:rsid w:val="00321B47"/>
    <w:rsid w:val="003346AF"/>
    <w:rsid w:val="00345203"/>
    <w:rsid w:val="00350E70"/>
    <w:rsid w:val="00366A54"/>
    <w:rsid w:val="00371592"/>
    <w:rsid w:val="003843E7"/>
    <w:rsid w:val="003A7E25"/>
    <w:rsid w:val="003B3AE2"/>
    <w:rsid w:val="003B50EF"/>
    <w:rsid w:val="003C384B"/>
    <w:rsid w:val="003D06FF"/>
    <w:rsid w:val="003E3FF0"/>
    <w:rsid w:val="004039F6"/>
    <w:rsid w:val="00405729"/>
    <w:rsid w:val="00413586"/>
    <w:rsid w:val="00413C49"/>
    <w:rsid w:val="00415D10"/>
    <w:rsid w:val="00420275"/>
    <w:rsid w:val="00425980"/>
    <w:rsid w:val="00426FC2"/>
    <w:rsid w:val="00432200"/>
    <w:rsid w:val="0043393E"/>
    <w:rsid w:val="00435652"/>
    <w:rsid w:val="00440672"/>
    <w:rsid w:val="00456C12"/>
    <w:rsid w:val="00461631"/>
    <w:rsid w:val="004860A8"/>
    <w:rsid w:val="004A4F88"/>
    <w:rsid w:val="004A717A"/>
    <w:rsid w:val="004B1C77"/>
    <w:rsid w:val="004B3F80"/>
    <w:rsid w:val="004B7314"/>
    <w:rsid w:val="004C6CA5"/>
    <w:rsid w:val="004C7AF6"/>
    <w:rsid w:val="004E069C"/>
    <w:rsid w:val="004E325A"/>
    <w:rsid w:val="005134C2"/>
    <w:rsid w:val="00516815"/>
    <w:rsid w:val="00517AAC"/>
    <w:rsid w:val="00525AD3"/>
    <w:rsid w:val="00560835"/>
    <w:rsid w:val="0057220E"/>
    <w:rsid w:val="00581FFA"/>
    <w:rsid w:val="005901A1"/>
    <w:rsid w:val="005950A4"/>
    <w:rsid w:val="005A0BA4"/>
    <w:rsid w:val="005B73DE"/>
    <w:rsid w:val="005C3406"/>
    <w:rsid w:val="005D3643"/>
    <w:rsid w:val="005D4EB2"/>
    <w:rsid w:val="005F2015"/>
    <w:rsid w:val="005F6E21"/>
    <w:rsid w:val="006036D3"/>
    <w:rsid w:val="0060580C"/>
    <w:rsid w:val="00607AD3"/>
    <w:rsid w:val="0061440A"/>
    <w:rsid w:val="00617BB1"/>
    <w:rsid w:val="00620AA6"/>
    <w:rsid w:val="00621D2F"/>
    <w:rsid w:val="00635103"/>
    <w:rsid w:val="00641B2F"/>
    <w:rsid w:val="00650CA5"/>
    <w:rsid w:val="00667086"/>
    <w:rsid w:val="006830B3"/>
    <w:rsid w:val="0069168D"/>
    <w:rsid w:val="006939EE"/>
    <w:rsid w:val="00694FA8"/>
    <w:rsid w:val="00695161"/>
    <w:rsid w:val="00696EC4"/>
    <w:rsid w:val="006B4B69"/>
    <w:rsid w:val="006D2971"/>
    <w:rsid w:val="006E5448"/>
    <w:rsid w:val="006F217E"/>
    <w:rsid w:val="00710363"/>
    <w:rsid w:val="00712739"/>
    <w:rsid w:val="0071418E"/>
    <w:rsid w:val="00715B76"/>
    <w:rsid w:val="00720D4F"/>
    <w:rsid w:val="00721976"/>
    <w:rsid w:val="007318C7"/>
    <w:rsid w:val="0075646E"/>
    <w:rsid w:val="00761C5B"/>
    <w:rsid w:val="00766A54"/>
    <w:rsid w:val="00770115"/>
    <w:rsid w:val="00777F0D"/>
    <w:rsid w:val="00784A78"/>
    <w:rsid w:val="00791AB8"/>
    <w:rsid w:val="007946D9"/>
    <w:rsid w:val="007A282F"/>
    <w:rsid w:val="007D352F"/>
    <w:rsid w:val="007D45AF"/>
    <w:rsid w:val="008012D6"/>
    <w:rsid w:val="00811BD4"/>
    <w:rsid w:val="00812848"/>
    <w:rsid w:val="00822C2D"/>
    <w:rsid w:val="008330D5"/>
    <w:rsid w:val="00844057"/>
    <w:rsid w:val="00853209"/>
    <w:rsid w:val="00855FF8"/>
    <w:rsid w:val="00866B77"/>
    <w:rsid w:val="008723FB"/>
    <w:rsid w:val="0088098B"/>
    <w:rsid w:val="00884704"/>
    <w:rsid w:val="008912C0"/>
    <w:rsid w:val="00895D1A"/>
    <w:rsid w:val="008A090C"/>
    <w:rsid w:val="008A68AA"/>
    <w:rsid w:val="008C6FFC"/>
    <w:rsid w:val="008D0C63"/>
    <w:rsid w:val="008D6021"/>
    <w:rsid w:val="008E689B"/>
    <w:rsid w:val="008F3552"/>
    <w:rsid w:val="00900581"/>
    <w:rsid w:val="00907CF8"/>
    <w:rsid w:val="00914720"/>
    <w:rsid w:val="00940323"/>
    <w:rsid w:val="00942BDF"/>
    <w:rsid w:val="0094799A"/>
    <w:rsid w:val="009501D7"/>
    <w:rsid w:val="00970D7D"/>
    <w:rsid w:val="00971DBF"/>
    <w:rsid w:val="00974796"/>
    <w:rsid w:val="009762F7"/>
    <w:rsid w:val="0098792A"/>
    <w:rsid w:val="009B412E"/>
    <w:rsid w:val="009B4CD6"/>
    <w:rsid w:val="009C0C19"/>
    <w:rsid w:val="009C51C2"/>
    <w:rsid w:val="009D2FBC"/>
    <w:rsid w:val="009D6609"/>
    <w:rsid w:val="009D778F"/>
    <w:rsid w:val="009E0C33"/>
    <w:rsid w:val="009E32B0"/>
    <w:rsid w:val="009E3A1F"/>
    <w:rsid w:val="009F74C7"/>
    <w:rsid w:val="00A047C8"/>
    <w:rsid w:val="00A07FD6"/>
    <w:rsid w:val="00A11FD0"/>
    <w:rsid w:val="00A14C98"/>
    <w:rsid w:val="00A16D1B"/>
    <w:rsid w:val="00A17922"/>
    <w:rsid w:val="00A24C5E"/>
    <w:rsid w:val="00A345E4"/>
    <w:rsid w:val="00A630CE"/>
    <w:rsid w:val="00A8031A"/>
    <w:rsid w:val="00A8231E"/>
    <w:rsid w:val="00A84195"/>
    <w:rsid w:val="00AB54D6"/>
    <w:rsid w:val="00AC1401"/>
    <w:rsid w:val="00AD5767"/>
    <w:rsid w:val="00AD7EB3"/>
    <w:rsid w:val="00AE0338"/>
    <w:rsid w:val="00AE45B9"/>
    <w:rsid w:val="00AF247D"/>
    <w:rsid w:val="00AF31A5"/>
    <w:rsid w:val="00AF3480"/>
    <w:rsid w:val="00B13CC8"/>
    <w:rsid w:val="00B30639"/>
    <w:rsid w:val="00B44467"/>
    <w:rsid w:val="00B524FD"/>
    <w:rsid w:val="00B6016C"/>
    <w:rsid w:val="00B7390D"/>
    <w:rsid w:val="00BB7794"/>
    <w:rsid w:val="00BC17B9"/>
    <w:rsid w:val="00C176D2"/>
    <w:rsid w:val="00C24F28"/>
    <w:rsid w:val="00C2797E"/>
    <w:rsid w:val="00C43C40"/>
    <w:rsid w:val="00C44210"/>
    <w:rsid w:val="00C51F6C"/>
    <w:rsid w:val="00C63D2C"/>
    <w:rsid w:val="00C8065B"/>
    <w:rsid w:val="00C93412"/>
    <w:rsid w:val="00CA282D"/>
    <w:rsid w:val="00CB0B71"/>
    <w:rsid w:val="00CB3829"/>
    <w:rsid w:val="00CC0E55"/>
    <w:rsid w:val="00CC638A"/>
    <w:rsid w:val="00CD19D0"/>
    <w:rsid w:val="00CD569D"/>
    <w:rsid w:val="00CE3D73"/>
    <w:rsid w:val="00CF4124"/>
    <w:rsid w:val="00CF79AA"/>
    <w:rsid w:val="00D1491F"/>
    <w:rsid w:val="00D2324F"/>
    <w:rsid w:val="00D26132"/>
    <w:rsid w:val="00D27C6E"/>
    <w:rsid w:val="00D30BF9"/>
    <w:rsid w:val="00D31792"/>
    <w:rsid w:val="00D452EB"/>
    <w:rsid w:val="00D62A99"/>
    <w:rsid w:val="00D65B5E"/>
    <w:rsid w:val="00D72249"/>
    <w:rsid w:val="00DA2B3B"/>
    <w:rsid w:val="00DD1489"/>
    <w:rsid w:val="00DD621D"/>
    <w:rsid w:val="00DE25AB"/>
    <w:rsid w:val="00DE3AA2"/>
    <w:rsid w:val="00DE6613"/>
    <w:rsid w:val="00DF6B14"/>
    <w:rsid w:val="00E00C09"/>
    <w:rsid w:val="00E01EA7"/>
    <w:rsid w:val="00E258E2"/>
    <w:rsid w:val="00E31FA6"/>
    <w:rsid w:val="00E42FDD"/>
    <w:rsid w:val="00E5661D"/>
    <w:rsid w:val="00E603DB"/>
    <w:rsid w:val="00E62C85"/>
    <w:rsid w:val="00E76FBA"/>
    <w:rsid w:val="00E91ED5"/>
    <w:rsid w:val="00E93A6E"/>
    <w:rsid w:val="00EB72C7"/>
    <w:rsid w:val="00EC1C9F"/>
    <w:rsid w:val="00EC5CD1"/>
    <w:rsid w:val="00EE38BF"/>
    <w:rsid w:val="00EE562E"/>
    <w:rsid w:val="00EF4A13"/>
    <w:rsid w:val="00F05FB7"/>
    <w:rsid w:val="00F235E8"/>
    <w:rsid w:val="00F2408F"/>
    <w:rsid w:val="00F25540"/>
    <w:rsid w:val="00F303EB"/>
    <w:rsid w:val="00F32065"/>
    <w:rsid w:val="00F3255C"/>
    <w:rsid w:val="00F331D4"/>
    <w:rsid w:val="00F337B1"/>
    <w:rsid w:val="00F341D1"/>
    <w:rsid w:val="00F52031"/>
    <w:rsid w:val="00F63150"/>
    <w:rsid w:val="00F65D98"/>
    <w:rsid w:val="00F80E4F"/>
    <w:rsid w:val="00F91B86"/>
    <w:rsid w:val="00F93383"/>
    <w:rsid w:val="00F94A4C"/>
    <w:rsid w:val="00FA191C"/>
    <w:rsid w:val="00FB015C"/>
    <w:rsid w:val="00FB51C0"/>
    <w:rsid w:val="00FB7548"/>
    <w:rsid w:val="00FC4B1A"/>
    <w:rsid w:val="00FD1034"/>
    <w:rsid w:val="00FE4A31"/>
    <w:rsid w:val="00FF083E"/>
    <w:rsid w:val="00FF17D1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1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2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0E0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0090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D4EB2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rsid w:val="00F94A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4A4C"/>
  </w:style>
  <w:style w:type="paragraph" w:styleId="ad">
    <w:name w:val="footer"/>
    <w:basedOn w:val="a"/>
    <w:link w:val="ae"/>
    <w:rsid w:val="00F94A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4A4C"/>
  </w:style>
  <w:style w:type="character" w:customStyle="1" w:styleId="10">
    <w:name w:val="Заголовок 1 Знак"/>
    <w:link w:val="1"/>
    <w:rsid w:val="00CB3829"/>
    <w:rPr>
      <w:b/>
      <w:sz w:val="28"/>
    </w:rPr>
  </w:style>
  <w:style w:type="character" w:customStyle="1" w:styleId="20">
    <w:name w:val="Заголовок 2 Знак"/>
    <w:link w:val="2"/>
    <w:rsid w:val="00CB382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1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2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0E0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0090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D4EB2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rsid w:val="00F94A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4A4C"/>
  </w:style>
  <w:style w:type="paragraph" w:styleId="ad">
    <w:name w:val="footer"/>
    <w:basedOn w:val="a"/>
    <w:link w:val="ae"/>
    <w:rsid w:val="00F94A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4A4C"/>
  </w:style>
  <w:style w:type="character" w:customStyle="1" w:styleId="10">
    <w:name w:val="Заголовок 1 Знак"/>
    <w:link w:val="1"/>
    <w:rsid w:val="00CB3829"/>
    <w:rPr>
      <w:b/>
      <w:sz w:val="28"/>
    </w:rPr>
  </w:style>
  <w:style w:type="character" w:customStyle="1" w:styleId="20">
    <w:name w:val="Заголовок 2 Знак"/>
    <w:link w:val="2"/>
    <w:rsid w:val="00CB382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&#1086;&#1073;&#1097;&#1072;&#1103;%20&#1087;&#1072;&#1087;&#1082;&#1072;\&#1062;&#1074;&#1077;&#1090;&#1082;&#1086;&#1074;&#1072;%20&#1053;.&#1040;\&#1041;&#1083;&#1072;&#1085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04A15-E0AC-4490-8550-EFDFD561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</Template>
  <TotalTime>0</TotalTime>
  <Pages>2</Pages>
  <Words>427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Городищенская районная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LiLN</dc:creator>
  <cp:keywords/>
  <cp:lastModifiedBy>Анастасия А. Михайлик</cp:lastModifiedBy>
  <cp:revision>2</cp:revision>
  <cp:lastPrinted>2019-09-25T08:42:00Z</cp:lastPrinted>
  <dcterms:created xsi:type="dcterms:W3CDTF">2019-10-04T07:04:00Z</dcterms:created>
  <dcterms:modified xsi:type="dcterms:W3CDTF">2019-10-04T07:04:00Z</dcterms:modified>
</cp:coreProperties>
</file>